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5C4A8235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281A9C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29353770" w14:textId="4C147C5E" w:rsidR="007038DB" w:rsidRPr="007038DB" w:rsidRDefault="00727374" w:rsidP="007038DB">
      <w:pPr>
        <w:ind w:left="1440" w:hanging="1440"/>
        <w:rPr>
          <w:rFonts w:ascii="Calibri" w:eastAsia="Times New Roman" w:hAnsi="Calibri" w:cs="Calibri"/>
          <w:color w:val="000000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7038DB" w:rsidRPr="007038DB">
        <w:rPr>
          <w:rFonts w:cstheme="minorHAnsi"/>
          <w:sz w:val="24"/>
          <w:szCs w:val="24"/>
        </w:rPr>
        <w:t>June 20</w:t>
      </w:r>
      <w:r w:rsidR="001D0DC7" w:rsidRPr="007038DB">
        <w:rPr>
          <w:rFonts w:cstheme="minorHAnsi"/>
          <w:sz w:val="24"/>
          <w:szCs w:val="24"/>
        </w:rPr>
        <w:t xml:space="preserve">, 2014 </w:t>
      </w:r>
      <w:r w:rsidR="00281A9C" w:rsidRPr="007038DB">
        <w:rPr>
          <w:rFonts w:cstheme="minorHAnsi"/>
          <w:sz w:val="24"/>
          <w:szCs w:val="24"/>
        </w:rPr>
        <w:t xml:space="preserve">Brief Remarks </w:t>
      </w:r>
      <w:r w:rsidRPr="007038DB">
        <w:rPr>
          <w:rFonts w:cstheme="minorHAnsi"/>
          <w:sz w:val="24"/>
          <w:szCs w:val="24"/>
        </w:rPr>
        <w:t>Regarding the Proposed Carbon Power Plan for Existing Power Plants</w:t>
      </w:r>
      <w:r w:rsidR="00281A9C" w:rsidRPr="007038DB">
        <w:rPr>
          <w:rFonts w:cstheme="minorHAnsi"/>
          <w:sz w:val="24"/>
          <w:szCs w:val="24"/>
        </w:rPr>
        <w:t xml:space="preserve"> at the </w:t>
      </w:r>
      <w:r w:rsidR="007038DB" w:rsidRPr="007038DB">
        <w:rPr>
          <w:rFonts w:eastAsia="Times New Roman" w:cs="Calibri"/>
          <w:color w:val="000000"/>
          <w:sz w:val="24"/>
          <w:szCs w:val="24"/>
        </w:rPr>
        <w:t>Presentation of Brownfields grant and recognition of City of Austin, Texas, energy efficiency programs</w:t>
      </w:r>
    </w:p>
    <w:p w14:paraId="69C556A3" w14:textId="44DF3404" w:rsidR="00281A9C" w:rsidRPr="00281A9C" w:rsidRDefault="00281A9C" w:rsidP="00281A9C">
      <w:pPr>
        <w:ind w:left="1440" w:hanging="1440"/>
        <w:rPr>
          <w:rFonts w:ascii="Calibri" w:eastAsia="Times New Roman" w:hAnsi="Calibri" w:cs="Calibri"/>
          <w:color w:val="000000"/>
        </w:rPr>
      </w:pPr>
    </w:p>
    <w:p w14:paraId="15887614" w14:textId="3131A5A3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2F269E74" w14:textId="77777777" w:rsidR="00727374" w:rsidRPr="001D0DC7" w:rsidRDefault="00A00DB7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1D0E8A70" w14:textId="072BC19A" w:rsidR="001D0DC7" w:rsidRPr="007038DB" w:rsidRDefault="00281A9C" w:rsidP="00281A9C">
      <w:pPr>
        <w:rPr>
          <w:rFonts w:cstheme="minorHAnsi"/>
          <w:b/>
          <w:sz w:val="24"/>
          <w:szCs w:val="24"/>
        </w:rPr>
      </w:pPr>
      <w:r w:rsidRPr="007038DB">
        <w:rPr>
          <w:rFonts w:cstheme="minorHAnsi"/>
          <w:sz w:val="24"/>
          <w:szCs w:val="24"/>
        </w:rPr>
        <w:t xml:space="preserve">Brief remarks were </w:t>
      </w:r>
      <w:r w:rsidR="00497FE7" w:rsidRPr="007038DB">
        <w:rPr>
          <w:rFonts w:cstheme="minorHAnsi"/>
          <w:sz w:val="24"/>
          <w:szCs w:val="24"/>
        </w:rPr>
        <w:t xml:space="preserve">made by </w:t>
      </w:r>
      <w:r w:rsidR="001D0DC7" w:rsidRPr="007038DB">
        <w:rPr>
          <w:rFonts w:cstheme="minorHAnsi"/>
          <w:sz w:val="24"/>
          <w:szCs w:val="24"/>
        </w:rPr>
        <w:t>EPA</w:t>
      </w:r>
      <w:r w:rsidR="00497FE7" w:rsidRPr="007038DB">
        <w:rPr>
          <w:rFonts w:cstheme="minorHAnsi"/>
          <w:sz w:val="24"/>
          <w:szCs w:val="24"/>
        </w:rPr>
        <w:t xml:space="preserve"> </w:t>
      </w:r>
      <w:r w:rsidRPr="007038DB">
        <w:rPr>
          <w:rFonts w:cstheme="minorHAnsi"/>
          <w:sz w:val="24"/>
          <w:szCs w:val="24"/>
        </w:rPr>
        <w:t xml:space="preserve">at the </w:t>
      </w:r>
      <w:r w:rsidR="007038DB" w:rsidRPr="007038DB">
        <w:rPr>
          <w:rFonts w:cstheme="minorHAnsi"/>
          <w:sz w:val="24"/>
          <w:szCs w:val="24"/>
        </w:rPr>
        <w:t>p</w:t>
      </w:r>
      <w:r w:rsidR="007038DB" w:rsidRPr="007038DB">
        <w:rPr>
          <w:rFonts w:ascii="Calibri" w:eastAsia="Times New Roman" w:hAnsi="Calibri" w:cs="Calibri"/>
          <w:color w:val="000000"/>
          <w:sz w:val="24"/>
          <w:szCs w:val="24"/>
        </w:rPr>
        <w:t xml:space="preserve">resentation of Brownfields grant and recognition of City of Austin, Texas, energy efficiency programs </w:t>
      </w:r>
      <w:r w:rsidRPr="007038DB">
        <w:rPr>
          <w:rFonts w:ascii="Calibri" w:eastAsia="Times New Roman" w:hAnsi="Calibri" w:cs="Calibri"/>
          <w:color w:val="000000"/>
          <w:sz w:val="24"/>
          <w:szCs w:val="24"/>
        </w:rPr>
        <w:t xml:space="preserve">on </w:t>
      </w:r>
      <w:r w:rsidR="001D0DC7" w:rsidRPr="007038DB">
        <w:rPr>
          <w:rFonts w:cstheme="minorHAnsi"/>
          <w:sz w:val="24"/>
          <w:szCs w:val="24"/>
        </w:rPr>
        <w:t>the proposed Carbon Power Plan for Existing Power Plants</w:t>
      </w:r>
      <w:r w:rsidR="001D0DC7" w:rsidRPr="007038DB">
        <w:rPr>
          <w:rFonts w:cstheme="minorHAnsi"/>
          <w:bCs/>
          <w:sz w:val="24"/>
          <w:szCs w:val="24"/>
        </w:rPr>
        <w:t xml:space="preserve">, which was </w:t>
      </w:r>
      <w:r w:rsidR="001D0DC7" w:rsidRPr="007038DB">
        <w:rPr>
          <w:rFonts w:cstheme="minorHAnsi"/>
          <w:sz w:val="24"/>
          <w:szCs w:val="24"/>
        </w:rPr>
        <w:t>proposed on June 2, 2014.</w:t>
      </w: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A918102" w14:textId="77777777" w:rsidR="007038DB" w:rsidRPr="007038DB" w:rsidRDefault="007038DB" w:rsidP="007038D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7038DB">
        <w:rPr>
          <w:rFonts w:ascii="Calibri" w:eastAsia="Times New Roman" w:hAnsi="Calibri" w:cs="Calibri"/>
          <w:color w:val="000000"/>
          <w:sz w:val="24"/>
          <w:szCs w:val="24"/>
        </w:rPr>
        <w:t>Austin Mayor Pro Tem Sheryl Cole</w:t>
      </w:r>
    </w:p>
    <w:p w14:paraId="70861FB3" w14:textId="77777777" w:rsidR="00E26E17" w:rsidRPr="00281A9C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52DFF4C3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 xml:space="preserve">EPA </w:t>
      </w:r>
      <w:r w:rsidR="007038DB">
        <w:rPr>
          <w:rFonts w:cstheme="minorHAnsi"/>
          <w:sz w:val="24"/>
          <w:szCs w:val="24"/>
        </w:rPr>
        <w:t>Participant</w:t>
      </w:r>
      <w:r w:rsidR="00A00DB7">
        <w:rPr>
          <w:rFonts w:cstheme="minorHAnsi"/>
          <w:sz w:val="24"/>
          <w:szCs w:val="24"/>
        </w:rPr>
        <w:t>s</w:t>
      </w:r>
      <w:r w:rsidRPr="001D0DC7">
        <w:rPr>
          <w:rFonts w:cstheme="minorHAnsi"/>
          <w:sz w:val="24"/>
          <w:szCs w:val="24"/>
        </w:rPr>
        <w:t>:</w:t>
      </w:r>
      <w:r w:rsidRPr="001D0DC7">
        <w:rPr>
          <w:rFonts w:cstheme="minorHAnsi"/>
          <w:sz w:val="24"/>
          <w:szCs w:val="24"/>
        </w:rPr>
        <w:tab/>
      </w:r>
      <w:r w:rsidR="007038DB">
        <w:rPr>
          <w:rFonts w:cstheme="minorHAnsi"/>
          <w:sz w:val="24"/>
          <w:szCs w:val="24"/>
        </w:rPr>
        <w:t>Sam Coleman</w:t>
      </w:r>
      <w:r w:rsidR="00A00DB7">
        <w:rPr>
          <w:rFonts w:cstheme="minorHAnsi"/>
          <w:sz w:val="24"/>
          <w:szCs w:val="24"/>
        </w:rPr>
        <w:t xml:space="preserve"> </w:t>
      </w:r>
      <w:r w:rsidR="007038DB">
        <w:rPr>
          <w:rFonts w:cstheme="minorHAnsi"/>
          <w:sz w:val="24"/>
          <w:szCs w:val="24"/>
        </w:rPr>
        <w:t>(Deputy Regional Administrator</w:t>
      </w:r>
      <w:r w:rsidR="00281A9C">
        <w:rPr>
          <w:rFonts w:cstheme="minorHAnsi"/>
          <w:sz w:val="24"/>
          <w:szCs w:val="24"/>
        </w:rPr>
        <w:t>)</w:t>
      </w:r>
      <w:r w:rsidR="00A00DB7">
        <w:rPr>
          <w:rFonts w:cstheme="minorHAnsi"/>
          <w:sz w:val="24"/>
          <w:szCs w:val="24"/>
        </w:rPr>
        <w:t xml:space="preserve"> and Rob Lawrence (Regional Policy Advisor – Energy Issues)</w:t>
      </w:r>
      <w:bookmarkStart w:id="0" w:name="_GoBack"/>
      <w:bookmarkEnd w:id="0"/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856F4"/>
    <w:rsid w:val="000B259C"/>
    <w:rsid w:val="000F3CE5"/>
    <w:rsid w:val="00136219"/>
    <w:rsid w:val="001D0DC7"/>
    <w:rsid w:val="00246201"/>
    <w:rsid w:val="00281A9C"/>
    <w:rsid w:val="00322EA8"/>
    <w:rsid w:val="0035646F"/>
    <w:rsid w:val="003E39F1"/>
    <w:rsid w:val="004001F5"/>
    <w:rsid w:val="00427D4B"/>
    <w:rsid w:val="00497FE7"/>
    <w:rsid w:val="004C7693"/>
    <w:rsid w:val="005E39B8"/>
    <w:rsid w:val="006A22B1"/>
    <w:rsid w:val="007038DB"/>
    <w:rsid w:val="00727374"/>
    <w:rsid w:val="00750DC5"/>
    <w:rsid w:val="007C053A"/>
    <w:rsid w:val="008628F1"/>
    <w:rsid w:val="00A00DB7"/>
    <w:rsid w:val="00B13F68"/>
    <w:rsid w:val="00B65582"/>
    <w:rsid w:val="00BC510B"/>
    <w:rsid w:val="00C16D8A"/>
    <w:rsid w:val="00C67A66"/>
    <w:rsid w:val="00C90393"/>
    <w:rsid w:val="00CB5264"/>
    <w:rsid w:val="00CC40B2"/>
    <w:rsid w:val="00CD078E"/>
    <w:rsid w:val="00D64CDD"/>
    <w:rsid w:val="00E26E17"/>
    <w:rsid w:val="00E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71530-97AD-4EDA-9C38-61831FABAE5F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c902b00-8ed9-4c44-998d-ce2b186100fb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3</cp:revision>
  <cp:lastPrinted>2014-11-20T19:55:00Z</cp:lastPrinted>
  <dcterms:created xsi:type="dcterms:W3CDTF">2014-11-20T22:17:00Z</dcterms:created>
  <dcterms:modified xsi:type="dcterms:W3CDTF">2014-11-20T22:21:00Z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