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1E7E" w14:textId="77777777" w:rsidR="009B069A" w:rsidRPr="004B23DB" w:rsidRDefault="009B069A" w:rsidP="009B069A">
      <w:pPr>
        <w:rPr>
          <w:rFonts w:cstheme="minorHAnsi"/>
          <w:b/>
          <w:sz w:val="24"/>
          <w:szCs w:val="24"/>
        </w:rPr>
      </w:pPr>
      <w:r w:rsidRPr="004B23DB">
        <w:rPr>
          <w:rFonts w:cstheme="minorHAnsi"/>
          <w:b/>
          <w:sz w:val="24"/>
          <w:szCs w:val="24"/>
        </w:rPr>
        <w:t>MEMORANDUM</w:t>
      </w:r>
    </w:p>
    <w:p w14:paraId="41159DF1" w14:textId="77777777" w:rsidR="009B069A" w:rsidRPr="004B23DB" w:rsidRDefault="009B069A" w:rsidP="009B069A">
      <w:pPr>
        <w:rPr>
          <w:rFonts w:cstheme="minorHAnsi"/>
          <w:b/>
          <w:sz w:val="24"/>
          <w:szCs w:val="24"/>
        </w:rPr>
      </w:pPr>
    </w:p>
    <w:p w14:paraId="7558FC0B" w14:textId="0FA0A39F" w:rsidR="009B069A" w:rsidRPr="004B23DB" w:rsidRDefault="009B069A" w:rsidP="009B069A">
      <w:pPr>
        <w:ind w:left="1440" w:hanging="144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>DATE:</w:t>
      </w:r>
      <w:r w:rsidRPr="004B23DB">
        <w:rPr>
          <w:rFonts w:cstheme="minorHAnsi"/>
          <w:sz w:val="24"/>
          <w:szCs w:val="24"/>
        </w:rPr>
        <w:tab/>
      </w:r>
      <w:r w:rsidR="000F1CDE" w:rsidRPr="004B23DB">
        <w:rPr>
          <w:rFonts w:cstheme="minorHAnsi"/>
          <w:sz w:val="24"/>
          <w:szCs w:val="24"/>
        </w:rPr>
        <w:t>June 24, 2014</w:t>
      </w:r>
    </w:p>
    <w:p w14:paraId="71CA1580" w14:textId="77777777" w:rsidR="009B069A" w:rsidRPr="004B23DB" w:rsidRDefault="009B069A" w:rsidP="009B069A">
      <w:pPr>
        <w:ind w:left="1440" w:hanging="1440"/>
        <w:rPr>
          <w:rFonts w:cstheme="minorHAnsi"/>
          <w:sz w:val="24"/>
          <w:szCs w:val="24"/>
        </w:rPr>
      </w:pPr>
    </w:p>
    <w:p w14:paraId="70A7B1BA" w14:textId="77777777" w:rsidR="009B069A" w:rsidRPr="004B23DB" w:rsidRDefault="009B069A" w:rsidP="009B069A">
      <w:pPr>
        <w:ind w:left="1440" w:hanging="144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>TO:</w:t>
      </w:r>
      <w:r w:rsidRPr="004B23DB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C5A31DE" w14:textId="77777777" w:rsidR="009B069A" w:rsidRPr="004B23DB" w:rsidRDefault="009B069A" w:rsidP="009B069A">
      <w:pPr>
        <w:ind w:left="1440" w:hanging="1440"/>
        <w:rPr>
          <w:rFonts w:cstheme="minorHAnsi"/>
          <w:sz w:val="24"/>
          <w:szCs w:val="24"/>
        </w:rPr>
      </w:pPr>
    </w:p>
    <w:p w14:paraId="5B37F0E2" w14:textId="77777777" w:rsidR="009B069A" w:rsidRPr="004B23DB" w:rsidRDefault="009B069A" w:rsidP="009B069A">
      <w:pPr>
        <w:ind w:left="1440" w:hanging="144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>FROM:</w:t>
      </w:r>
      <w:r w:rsidRPr="004B23DB">
        <w:rPr>
          <w:rFonts w:cstheme="minorHAnsi"/>
          <w:sz w:val="24"/>
          <w:szCs w:val="24"/>
        </w:rPr>
        <w:tab/>
        <w:t>Rob Lawrence</w:t>
      </w:r>
      <w:r w:rsidRPr="004B23DB">
        <w:rPr>
          <w:rFonts w:cstheme="minorHAnsi"/>
          <w:sz w:val="24"/>
          <w:szCs w:val="24"/>
        </w:rPr>
        <w:br/>
        <w:t>EPA/Region 6/PD</w:t>
      </w:r>
    </w:p>
    <w:p w14:paraId="0C20E2D9" w14:textId="77777777" w:rsidR="009B069A" w:rsidRPr="004B23DB" w:rsidRDefault="009B069A" w:rsidP="009B069A">
      <w:pPr>
        <w:ind w:left="1440" w:hanging="1440"/>
        <w:rPr>
          <w:rFonts w:cstheme="minorHAnsi"/>
          <w:sz w:val="24"/>
          <w:szCs w:val="24"/>
        </w:rPr>
      </w:pPr>
    </w:p>
    <w:p w14:paraId="64AB6304" w14:textId="301C9C93" w:rsidR="009B069A" w:rsidRPr="004B23DB" w:rsidRDefault="009B069A" w:rsidP="009B069A">
      <w:pPr>
        <w:ind w:left="1440" w:hanging="144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>SUBJECT:</w:t>
      </w:r>
      <w:r w:rsidRPr="004B23DB">
        <w:rPr>
          <w:rFonts w:cstheme="minorHAnsi"/>
          <w:sz w:val="24"/>
          <w:szCs w:val="24"/>
        </w:rPr>
        <w:tab/>
      </w:r>
      <w:r w:rsidR="004B23DB">
        <w:rPr>
          <w:rFonts w:cstheme="minorHAnsi"/>
          <w:sz w:val="24"/>
          <w:szCs w:val="24"/>
        </w:rPr>
        <w:t xml:space="preserve">June 4, 2014 </w:t>
      </w:r>
      <w:proofErr w:type="gramStart"/>
      <w:r w:rsidRPr="004B23DB">
        <w:rPr>
          <w:rFonts w:cstheme="minorHAnsi"/>
          <w:sz w:val="24"/>
          <w:szCs w:val="24"/>
        </w:rPr>
        <w:t>Roll-</w:t>
      </w:r>
      <w:proofErr w:type="gramEnd"/>
      <w:r w:rsidRPr="004B23DB">
        <w:rPr>
          <w:rFonts w:cstheme="minorHAnsi"/>
          <w:sz w:val="24"/>
          <w:szCs w:val="24"/>
        </w:rPr>
        <w:t>out Conference Call with Region 6 State Environmental Agency Leaderships Regarding the Proposed Carbon Power Plan for Exis</w:t>
      </w:r>
      <w:r w:rsidR="004B23DB">
        <w:rPr>
          <w:rFonts w:cstheme="minorHAnsi"/>
          <w:sz w:val="24"/>
          <w:szCs w:val="24"/>
        </w:rPr>
        <w:t>ting Power Plants</w:t>
      </w:r>
      <w:bookmarkStart w:id="0" w:name="_GoBack"/>
      <w:bookmarkEnd w:id="0"/>
    </w:p>
    <w:p w14:paraId="1E027589" w14:textId="77777777" w:rsidR="009B069A" w:rsidRPr="004B23DB" w:rsidRDefault="004B23DB" w:rsidP="009B069A">
      <w:pPr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pict w14:anchorId="216CC78B">
          <v:rect id="_x0000_i1025" style="width:468pt;height:1.5pt" o:hralign="center" o:hrstd="t" o:hr="t" fillcolor="#a0a0a0" stroked="f"/>
        </w:pict>
      </w:r>
    </w:p>
    <w:p w14:paraId="5F63BD84" w14:textId="77777777" w:rsidR="009B069A" w:rsidRPr="004B23DB" w:rsidRDefault="009B069A" w:rsidP="009B069A">
      <w:pPr>
        <w:rPr>
          <w:rFonts w:cstheme="minorHAnsi"/>
          <w:b/>
          <w:sz w:val="24"/>
          <w:szCs w:val="24"/>
        </w:rPr>
      </w:pPr>
    </w:p>
    <w:p w14:paraId="7D2053B3" w14:textId="77777777" w:rsidR="004B23DB" w:rsidRPr="004B23DB" w:rsidRDefault="004B23DB" w:rsidP="004B23DB">
      <w:pPr>
        <w:rPr>
          <w:rFonts w:cstheme="minorHAnsi"/>
          <w:b/>
          <w:sz w:val="24"/>
          <w:szCs w:val="24"/>
        </w:rPr>
      </w:pPr>
      <w:r w:rsidRPr="004B23DB">
        <w:rPr>
          <w:rFonts w:cstheme="minorHAnsi"/>
          <w:b/>
          <w:sz w:val="24"/>
          <w:szCs w:val="24"/>
        </w:rPr>
        <w:t>SUMMARY</w:t>
      </w:r>
    </w:p>
    <w:p w14:paraId="5C37E433" w14:textId="77777777" w:rsidR="004B23DB" w:rsidRPr="004B23DB" w:rsidRDefault="004B23DB" w:rsidP="004B23DB">
      <w:pPr>
        <w:rPr>
          <w:rFonts w:cstheme="minorHAnsi"/>
          <w:sz w:val="24"/>
          <w:szCs w:val="24"/>
        </w:rPr>
      </w:pPr>
    </w:p>
    <w:p w14:paraId="673A6133" w14:textId="3A5CF4CC" w:rsidR="004B23DB" w:rsidRPr="004B23DB" w:rsidRDefault="004B23DB" w:rsidP="004B23DB">
      <w:pPr>
        <w:ind w:firstLine="72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conference call</w:t>
      </w:r>
      <w:r w:rsidRPr="004B23DB">
        <w:rPr>
          <w:rFonts w:cstheme="minorHAnsi"/>
          <w:sz w:val="24"/>
          <w:szCs w:val="24"/>
        </w:rPr>
        <w:t xml:space="preserve"> was held between EPA and the attendees listed below on </w:t>
      </w:r>
      <w:r w:rsidRPr="004B23DB">
        <w:rPr>
          <w:rFonts w:cstheme="minorHAnsi"/>
          <w:sz w:val="24"/>
          <w:szCs w:val="24"/>
        </w:rPr>
        <w:t>June 4, 2014,</w:t>
      </w:r>
      <w:r w:rsidRPr="004B23DB">
        <w:rPr>
          <w:rFonts w:cstheme="minorHAnsi"/>
          <w:sz w:val="24"/>
          <w:szCs w:val="24"/>
        </w:rPr>
        <w:t xml:space="preserve"> to discuss the proposed Carbon Power Plan for Existing Power Plants</w:t>
      </w:r>
      <w:r>
        <w:rPr>
          <w:rFonts w:cstheme="minorHAnsi"/>
          <w:bCs/>
          <w:sz w:val="24"/>
          <w:szCs w:val="24"/>
        </w:rPr>
        <w:t xml:space="preserve">, which was </w:t>
      </w:r>
      <w:r w:rsidRPr="004B23DB">
        <w:rPr>
          <w:rFonts w:cstheme="minorHAnsi"/>
          <w:sz w:val="24"/>
          <w:szCs w:val="24"/>
        </w:rPr>
        <w:t>proposed on June 2, 2014.</w:t>
      </w:r>
    </w:p>
    <w:p w14:paraId="2D969B01" w14:textId="77777777" w:rsidR="004B23DB" w:rsidRPr="004B23DB" w:rsidRDefault="004B23DB" w:rsidP="009B069A">
      <w:pPr>
        <w:rPr>
          <w:rFonts w:cstheme="minorHAnsi"/>
          <w:b/>
          <w:sz w:val="24"/>
          <w:szCs w:val="24"/>
        </w:rPr>
      </w:pPr>
    </w:p>
    <w:p w14:paraId="05C54CCF" w14:textId="77777777" w:rsidR="004B23DB" w:rsidRPr="004B23DB" w:rsidRDefault="004B23DB" w:rsidP="009B069A">
      <w:pPr>
        <w:rPr>
          <w:rFonts w:cstheme="minorHAnsi"/>
          <w:b/>
          <w:sz w:val="24"/>
          <w:szCs w:val="24"/>
        </w:rPr>
      </w:pPr>
    </w:p>
    <w:p w14:paraId="106A6C5D" w14:textId="77777777" w:rsidR="009B069A" w:rsidRPr="004B23DB" w:rsidRDefault="009B069A" w:rsidP="009B069A">
      <w:pPr>
        <w:rPr>
          <w:rFonts w:cstheme="minorHAnsi"/>
          <w:sz w:val="24"/>
          <w:szCs w:val="24"/>
        </w:rPr>
      </w:pPr>
      <w:r w:rsidRPr="004B23DB">
        <w:rPr>
          <w:rFonts w:cstheme="minorHAnsi"/>
          <w:b/>
          <w:sz w:val="24"/>
          <w:szCs w:val="24"/>
        </w:rPr>
        <w:t>ATTENDEES</w:t>
      </w:r>
    </w:p>
    <w:p w14:paraId="5DCBE57A" w14:textId="77777777" w:rsidR="00C67A66" w:rsidRPr="004B23DB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722F7446" w14:textId="77777777" w:rsidR="00C67A66" w:rsidRPr="004B23DB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>State Participants</w:t>
      </w:r>
      <w:r w:rsidR="00E26E17" w:rsidRPr="004B23DB">
        <w:rPr>
          <w:rFonts w:cstheme="minorHAnsi"/>
          <w:sz w:val="24"/>
          <w:szCs w:val="24"/>
        </w:rPr>
        <w:t xml:space="preserve"> *</w:t>
      </w:r>
      <w:r w:rsidRPr="004B23DB">
        <w:rPr>
          <w:rFonts w:cstheme="minorHAnsi"/>
          <w:sz w:val="24"/>
          <w:szCs w:val="24"/>
        </w:rPr>
        <w:t>:</w:t>
      </w:r>
      <w:r w:rsidRPr="004B23DB">
        <w:rPr>
          <w:rFonts w:cstheme="minorHAnsi"/>
          <w:sz w:val="24"/>
          <w:szCs w:val="24"/>
        </w:rPr>
        <w:tab/>
        <w:t>Arkansas Department of Environmental Quality (Secretary Teresa Marks)</w:t>
      </w:r>
    </w:p>
    <w:p w14:paraId="218CA468" w14:textId="77777777" w:rsidR="00C67A66" w:rsidRPr="004B23DB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ab/>
      </w:r>
      <w:r w:rsidR="00C67A66" w:rsidRPr="004B23DB">
        <w:rPr>
          <w:rFonts w:cstheme="minorHAnsi"/>
          <w:sz w:val="24"/>
          <w:szCs w:val="24"/>
        </w:rPr>
        <w:t>Louisiana Department of Environmental Quality (Secretary Peggy Hatch</w:t>
      </w:r>
      <w:r w:rsidR="00E26E17" w:rsidRPr="004B23DB">
        <w:rPr>
          <w:rFonts w:cstheme="minorHAnsi"/>
          <w:sz w:val="24"/>
          <w:szCs w:val="24"/>
        </w:rPr>
        <w:t>, Sam Phillips, and Brian Johnson</w:t>
      </w:r>
      <w:r w:rsidR="00C67A66" w:rsidRPr="004B23DB">
        <w:rPr>
          <w:rFonts w:cstheme="minorHAnsi"/>
          <w:sz w:val="24"/>
          <w:szCs w:val="24"/>
        </w:rPr>
        <w:t>)</w:t>
      </w:r>
    </w:p>
    <w:p w14:paraId="2B8BF0BD" w14:textId="77777777" w:rsidR="00C67A66" w:rsidRPr="004B23DB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ab/>
      </w:r>
      <w:r w:rsidR="00C67A66" w:rsidRPr="004B23DB">
        <w:rPr>
          <w:rFonts w:cstheme="minorHAnsi"/>
          <w:sz w:val="24"/>
          <w:szCs w:val="24"/>
        </w:rPr>
        <w:t>New Mexico Environment Department (Secretary Ryan Flynn)</w:t>
      </w:r>
    </w:p>
    <w:p w14:paraId="329F5D06" w14:textId="77777777" w:rsidR="00C67A66" w:rsidRPr="004B23DB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ab/>
      </w:r>
      <w:r w:rsidR="00C67A66" w:rsidRPr="004B23DB">
        <w:rPr>
          <w:rFonts w:cstheme="minorHAnsi"/>
          <w:sz w:val="24"/>
          <w:szCs w:val="24"/>
        </w:rPr>
        <w:t>Oklahoma Department of Environmental Quality (Deputy Secretary Scott Thompson and Eddie Terrell)</w:t>
      </w:r>
    </w:p>
    <w:p w14:paraId="26C08B45" w14:textId="77777777" w:rsidR="00C67A66" w:rsidRPr="004B23DB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ab/>
      </w:r>
      <w:r w:rsidR="00C67A66" w:rsidRPr="004B23DB">
        <w:rPr>
          <w:rFonts w:cstheme="minorHAnsi"/>
          <w:sz w:val="24"/>
          <w:szCs w:val="24"/>
        </w:rPr>
        <w:t>Texas Commission on Environmental Quality (Chairman Bryan Shaw)</w:t>
      </w:r>
    </w:p>
    <w:p w14:paraId="43AB929C" w14:textId="77777777" w:rsidR="00C67A66" w:rsidRPr="004B23DB" w:rsidRDefault="00C67A66" w:rsidP="00C67A66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28243B85" w14:textId="77777777" w:rsidR="00E26E17" w:rsidRPr="004B23DB" w:rsidRDefault="00E26E17" w:rsidP="00E26E17">
      <w:pPr>
        <w:pStyle w:val="NoSpacing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>*</w:t>
      </w:r>
      <w:r w:rsidR="009B069A" w:rsidRPr="004B23DB">
        <w:rPr>
          <w:rFonts w:cstheme="minorHAnsi"/>
          <w:sz w:val="24"/>
          <w:szCs w:val="24"/>
        </w:rPr>
        <w:t xml:space="preserve">Participated by phone. </w:t>
      </w:r>
      <w:r w:rsidRPr="004B23DB">
        <w:rPr>
          <w:rFonts w:cstheme="minorHAnsi"/>
          <w:sz w:val="24"/>
          <w:szCs w:val="24"/>
        </w:rPr>
        <w:t xml:space="preserve">Others may have been on the phone </w:t>
      </w:r>
      <w:r w:rsidR="009B069A" w:rsidRPr="004B23DB">
        <w:rPr>
          <w:rFonts w:cstheme="minorHAnsi"/>
          <w:sz w:val="24"/>
          <w:szCs w:val="24"/>
        </w:rPr>
        <w:t>with</w:t>
      </w:r>
      <w:r w:rsidRPr="004B23DB">
        <w:rPr>
          <w:rFonts w:cstheme="minorHAnsi"/>
          <w:sz w:val="24"/>
          <w:szCs w:val="24"/>
        </w:rPr>
        <w:t>in</w:t>
      </w:r>
      <w:r w:rsidR="00BC510B" w:rsidRPr="004B23DB">
        <w:rPr>
          <w:rFonts w:cstheme="minorHAnsi"/>
          <w:sz w:val="24"/>
          <w:szCs w:val="24"/>
        </w:rPr>
        <w:t xml:space="preserve"> the</w:t>
      </w:r>
      <w:r w:rsidRPr="004B23DB">
        <w:rPr>
          <w:rFonts w:cstheme="minorHAnsi"/>
          <w:sz w:val="24"/>
          <w:szCs w:val="24"/>
        </w:rPr>
        <w:t xml:space="preserve"> state offices</w:t>
      </w:r>
      <w:r w:rsidR="009B069A" w:rsidRPr="004B23DB">
        <w:rPr>
          <w:rFonts w:cstheme="minorHAnsi"/>
          <w:sz w:val="24"/>
          <w:szCs w:val="24"/>
        </w:rPr>
        <w:t>.</w:t>
      </w:r>
    </w:p>
    <w:p w14:paraId="110C36C9" w14:textId="77777777" w:rsidR="00E26E17" w:rsidRPr="004B23DB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1C9E6BDA" w14:textId="77777777" w:rsidR="00C67A66" w:rsidRPr="004B23DB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4B23DB">
        <w:rPr>
          <w:rFonts w:cstheme="minorHAnsi"/>
          <w:sz w:val="24"/>
          <w:szCs w:val="24"/>
        </w:rPr>
        <w:t>EPA Participants:</w:t>
      </w:r>
      <w:r w:rsidRPr="004B23DB">
        <w:rPr>
          <w:rFonts w:cstheme="minorHAnsi"/>
          <w:sz w:val="24"/>
          <w:szCs w:val="24"/>
        </w:rPr>
        <w:tab/>
        <w:t>Regional Administrator (Ron Curry), Deputy Regional Administrator (Sam Coleman), Regional Counsel (Suzanne Murray), Multi-Media Division Director (Wren Stenger), External Affairs Division Director (David Gray), Air Programs Branch Chief (Mark Hansen), Energy Policy Advisor (Rob Lawrence)</w:t>
      </w:r>
      <w:r w:rsidR="00E26E17" w:rsidRPr="004B23DB">
        <w:rPr>
          <w:rFonts w:cstheme="minorHAnsi"/>
          <w:sz w:val="24"/>
          <w:szCs w:val="24"/>
        </w:rPr>
        <w:t>, Advisor to the RA (Tom Ruiz), and Air Planning Section Chief (Guy Donaldson)</w:t>
      </w:r>
    </w:p>
    <w:p w14:paraId="049C51D5" w14:textId="77777777" w:rsidR="00322EA8" w:rsidRPr="004B23DB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4B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856F4"/>
    <w:rsid w:val="000B259C"/>
    <w:rsid w:val="000F1CDE"/>
    <w:rsid w:val="000F3CE5"/>
    <w:rsid w:val="00322EA8"/>
    <w:rsid w:val="004B23DB"/>
    <w:rsid w:val="004C7693"/>
    <w:rsid w:val="007C053A"/>
    <w:rsid w:val="009B069A"/>
    <w:rsid w:val="00BC510B"/>
    <w:rsid w:val="00C67A66"/>
    <w:rsid w:val="00CC40B2"/>
    <w:rsid w:val="00CD078E"/>
    <w:rsid w:val="00D64CDD"/>
    <w:rsid w:val="00D94045"/>
    <w:rsid w:val="00E2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8BE68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34935-B93C-4B5A-82C2-52E3F3D32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E026D-9A55-4697-AAB7-8E93C25A3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576B3-ACFB-4724-8926-1C4ADEA39890}">
  <ds:schemaRefs>
    <ds:schemaRef ds:uri="http://purl.org/dc/terms/"/>
    <ds:schemaRef ds:uri="5c902b00-8ed9-4c44-998d-ce2b186100fb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dcterms:created xsi:type="dcterms:W3CDTF">2014-09-12T20:12:00Z</dcterms:created>
  <dcterms:modified xsi:type="dcterms:W3CDTF">2014-09-12T20:12:00Z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