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487A9A" w:rsidRDefault="00727374" w:rsidP="00727374">
      <w:pPr>
        <w:rPr>
          <w:rFonts w:ascii="Times New Roman" w:hAnsi="Times New Roman" w:cs="Times New Roman"/>
          <w:b/>
          <w:sz w:val="24"/>
          <w:szCs w:val="24"/>
        </w:rPr>
      </w:pPr>
      <w:r w:rsidRPr="00487A9A">
        <w:rPr>
          <w:rFonts w:ascii="Times New Roman" w:hAnsi="Times New Roman" w:cs="Times New Roman"/>
          <w:b/>
          <w:sz w:val="24"/>
          <w:szCs w:val="24"/>
        </w:rPr>
        <w:t>MEMORANDUM</w:t>
      </w:r>
    </w:p>
    <w:p w14:paraId="4D77B757" w14:textId="77777777" w:rsidR="00727374" w:rsidRPr="00487A9A" w:rsidRDefault="00727374" w:rsidP="00727374">
      <w:pPr>
        <w:rPr>
          <w:rFonts w:ascii="Times New Roman" w:hAnsi="Times New Roman" w:cs="Times New Roman"/>
          <w:b/>
          <w:sz w:val="24"/>
          <w:szCs w:val="24"/>
        </w:rPr>
      </w:pPr>
    </w:p>
    <w:p w14:paraId="04C1687D" w14:textId="6CF8E886" w:rsidR="00727374" w:rsidRPr="00487A9A" w:rsidRDefault="00727374" w:rsidP="0072737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87A9A">
        <w:rPr>
          <w:rFonts w:ascii="Times New Roman" w:hAnsi="Times New Roman" w:cs="Times New Roman"/>
          <w:sz w:val="24"/>
          <w:szCs w:val="24"/>
        </w:rPr>
        <w:t>DATE:</w:t>
      </w:r>
      <w:r w:rsidRPr="00487A9A">
        <w:rPr>
          <w:rFonts w:ascii="Times New Roman" w:hAnsi="Times New Roman" w:cs="Times New Roman"/>
          <w:sz w:val="24"/>
          <w:szCs w:val="24"/>
        </w:rPr>
        <w:tab/>
      </w:r>
      <w:r w:rsidR="00487A9A" w:rsidRPr="00487A9A">
        <w:rPr>
          <w:rFonts w:ascii="Times New Roman" w:hAnsi="Times New Roman" w:cs="Times New Roman"/>
          <w:sz w:val="24"/>
          <w:szCs w:val="24"/>
        </w:rPr>
        <w:t>April 1, 2015</w:t>
      </w:r>
    </w:p>
    <w:p w14:paraId="0AD23BC3" w14:textId="77777777" w:rsidR="00727374" w:rsidRPr="00487A9A" w:rsidRDefault="00727374" w:rsidP="0072737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E4B4BBB" w14:textId="77777777" w:rsidR="00727374" w:rsidRPr="00487A9A" w:rsidRDefault="00727374" w:rsidP="0072737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87A9A">
        <w:rPr>
          <w:rFonts w:ascii="Times New Roman" w:hAnsi="Times New Roman" w:cs="Times New Roman"/>
          <w:sz w:val="24"/>
          <w:szCs w:val="24"/>
        </w:rPr>
        <w:t>TO:</w:t>
      </w:r>
      <w:r w:rsidRPr="00487A9A">
        <w:rPr>
          <w:rFonts w:ascii="Times New Roman" w:hAnsi="Times New Roman" w:cs="Times New Roman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487A9A" w:rsidRDefault="00727374" w:rsidP="0072737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EA30336" w14:textId="46AFF00A" w:rsidR="00727374" w:rsidRPr="00487A9A" w:rsidRDefault="00727374" w:rsidP="0072737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87A9A">
        <w:rPr>
          <w:rFonts w:ascii="Times New Roman" w:hAnsi="Times New Roman" w:cs="Times New Roman"/>
          <w:sz w:val="24"/>
          <w:szCs w:val="24"/>
        </w:rPr>
        <w:t>FROM:</w:t>
      </w:r>
      <w:r w:rsidRPr="00487A9A">
        <w:rPr>
          <w:rFonts w:ascii="Times New Roman" w:hAnsi="Times New Roman" w:cs="Times New Roman"/>
          <w:sz w:val="24"/>
          <w:szCs w:val="24"/>
        </w:rPr>
        <w:tab/>
      </w:r>
      <w:r w:rsidR="00487A9A" w:rsidRPr="00487A9A">
        <w:rPr>
          <w:rFonts w:ascii="Times New Roman" w:hAnsi="Times New Roman" w:cs="Times New Roman"/>
          <w:sz w:val="24"/>
          <w:szCs w:val="24"/>
        </w:rPr>
        <w:t>Donna Lee Jones, EPA/OAR/OAQPS/SPPD</w:t>
      </w:r>
    </w:p>
    <w:p w14:paraId="4EBF2202" w14:textId="77777777" w:rsidR="00727374" w:rsidRPr="00487A9A" w:rsidRDefault="00727374" w:rsidP="0072737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5887614" w14:textId="2EE860CE" w:rsidR="00727374" w:rsidRPr="00487A9A" w:rsidRDefault="00727374" w:rsidP="0072737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87A9A">
        <w:rPr>
          <w:rFonts w:ascii="Times New Roman" w:hAnsi="Times New Roman" w:cs="Times New Roman"/>
          <w:sz w:val="24"/>
          <w:szCs w:val="24"/>
        </w:rPr>
        <w:t>SUBJECT:</w:t>
      </w:r>
      <w:r w:rsidRPr="00487A9A">
        <w:rPr>
          <w:rFonts w:ascii="Times New Roman" w:hAnsi="Times New Roman" w:cs="Times New Roman"/>
          <w:sz w:val="24"/>
          <w:szCs w:val="24"/>
        </w:rPr>
        <w:tab/>
      </w:r>
      <w:r w:rsidR="001C1627" w:rsidRPr="00487A9A">
        <w:rPr>
          <w:rFonts w:ascii="Times New Roman" w:hAnsi="Times New Roman" w:cs="Times New Roman"/>
          <w:sz w:val="24"/>
          <w:szCs w:val="24"/>
        </w:rPr>
        <w:t>March 2</w:t>
      </w:r>
      <w:r w:rsidR="00103E5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3F2667" w:rsidRPr="00487A9A">
        <w:rPr>
          <w:rFonts w:ascii="Times New Roman" w:hAnsi="Times New Roman" w:cs="Times New Roman"/>
          <w:sz w:val="24"/>
          <w:szCs w:val="24"/>
        </w:rPr>
        <w:t>, 2015</w:t>
      </w:r>
      <w:r w:rsidR="001D0DC7" w:rsidRPr="00487A9A">
        <w:rPr>
          <w:rFonts w:ascii="Times New Roman" w:hAnsi="Times New Roman" w:cs="Times New Roman"/>
          <w:sz w:val="24"/>
          <w:szCs w:val="24"/>
        </w:rPr>
        <w:t xml:space="preserve"> </w:t>
      </w:r>
      <w:r w:rsidR="00497FE7" w:rsidRPr="00487A9A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487A9A" w:rsidRPr="00487A9A">
        <w:rPr>
          <w:rFonts w:ascii="Times New Roman" w:hAnsi="Times New Roman" w:cs="Times New Roman"/>
          <w:sz w:val="24"/>
          <w:szCs w:val="24"/>
        </w:rPr>
        <w:t xml:space="preserve">by Sierra Club representatives on </w:t>
      </w:r>
      <w:r w:rsidRPr="00487A9A">
        <w:rPr>
          <w:rFonts w:ascii="Times New Roman" w:hAnsi="Times New Roman" w:cs="Times New Roman"/>
          <w:sz w:val="24"/>
          <w:szCs w:val="24"/>
        </w:rPr>
        <w:t>the Proposed Carbon Power Plan for Existing Power Plants</w:t>
      </w:r>
      <w:r w:rsidR="00487A9A" w:rsidRPr="00487A9A">
        <w:rPr>
          <w:rFonts w:ascii="Times New Roman" w:hAnsi="Times New Roman" w:cs="Times New Roman"/>
          <w:sz w:val="24"/>
          <w:szCs w:val="24"/>
        </w:rPr>
        <w:t>,</w:t>
      </w:r>
      <w:r w:rsidR="00017960" w:rsidRPr="00487A9A">
        <w:rPr>
          <w:rFonts w:ascii="Times New Roman" w:hAnsi="Times New Roman" w:cs="Times New Roman"/>
          <w:sz w:val="24"/>
          <w:szCs w:val="24"/>
        </w:rPr>
        <w:t xml:space="preserve"> </w:t>
      </w:r>
      <w:r w:rsidR="00487A9A" w:rsidRPr="00487A9A">
        <w:rPr>
          <w:rFonts w:ascii="Times New Roman" w:hAnsi="Times New Roman" w:cs="Times New Roman"/>
          <w:sz w:val="24"/>
          <w:szCs w:val="24"/>
        </w:rPr>
        <w:t>Specifically in Regard to Building Block 1, Heat Rate Improvements</w:t>
      </w:r>
    </w:p>
    <w:p w14:paraId="2F269E74" w14:textId="77777777" w:rsidR="00727374" w:rsidRPr="00487A9A" w:rsidRDefault="00AC32A4" w:rsidP="007273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A9A">
        <w:rPr>
          <w:rFonts w:ascii="Times New Roman" w:hAnsi="Times New Roman" w:cs="Times New Roman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487A9A" w:rsidRDefault="00C67A66" w:rsidP="00C67A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0779B" w14:textId="77777777" w:rsidR="001D0DC7" w:rsidRPr="00487A9A" w:rsidRDefault="001D0DC7" w:rsidP="001D0DC7">
      <w:pPr>
        <w:rPr>
          <w:rFonts w:ascii="Times New Roman" w:hAnsi="Times New Roman" w:cs="Times New Roman"/>
          <w:b/>
          <w:sz w:val="24"/>
          <w:szCs w:val="24"/>
        </w:rPr>
      </w:pPr>
      <w:r w:rsidRPr="00487A9A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53394F39" w14:textId="77777777" w:rsidR="001D0DC7" w:rsidRPr="00487A9A" w:rsidRDefault="001D0DC7" w:rsidP="001D0DC7">
      <w:pPr>
        <w:rPr>
          <w:rFonts w:ascii="Times New Roman" w:hAnsi="Times New Roman" w:cs="Times New Roman"/>
          <w:sz w:val="24"/>
          <w:szCs w:val="24"/>
        </w:rPr>
      </w:pPr>
    </w:p>
    <w:p w14:paraId="58A11659" w14:textId="313D4A90" w:rsidR="001D0DC7" w:rsidRPr="00487A9A" w:rsidRDefault="00C90393" w:rsidP="001D0D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87A9A">
        <w:rPr>
          <w:rFonts w:ascii="Times New Roman" w:hAnsi="Times New Roman" w:cs="Times New Roman"/>
          <w:sz w:val="24"/>
          <w:szCs w:val="24"/>
        </w:rPr>
        <w:t xml:space="preserve">A </w:t>
      </w:r>
      <w:r w:rsidR="00497FE7" w:rsidRPr="00487A9A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1D0DC7" w:rsidRPr="00487A9A">
        <w:rPr>
          <w:rFonts w:ascii="Times New Roman" w:hAnsi="Times New Roman" w:cs="Times New Roman"/>
          <w:sz w:val="24"/>
          <w:szCs w:val="24"/>
        </w:rPr>
        <w:t xml:space="preserve">was </w:t>
      </w:r>
      <w:r w:rsidR="00497FE7" w:rsidRPr="00487A9A">
        <w:rPr>
          <w:rFonts w:ascii="Times New Roman" w:hAnsi="Times New Roman" w:cs="Times New Roman"/>
          <w:sz w:val="24"/>
          <w:szCs w:val="24"/>
        </w:rPr>
        <w:t xml:space="preserve">made by </w:t>
      </w:r>
      <w:r w:rsidR="00487A9A" w:rsidRPr="00487A9A">
        <w:rPr>
          <w:rFonts w:ascii="Times New Roman" w:hAnsi="Times New Roman" w:cs="Times New Roman"/>
          <w:sz w:val="24"/>
          <w:szCs w:val="24"/>
        </w:rPr>
        <w:t xml:space="preserve">Sierra Club using the attached materials on their own study of heat rate improvement in a 52-unit sample. They discussed their results in light of the </w:t>
      </w:r>
      <w:r w:rsidR="00017960" w:rsidRPr="00487A9A">
        <w:rPr>
          <w:rFonts w:ascii="Times New Roman" w:hAnsi="Times New Roman" w:cs="Times New Roman"/>
          <w:sz w:val="24"/>
          <w:szCs w:val="24"/>
        </w:rPr>
        <w:t>Proposed Carbon Power Plan for Existing Power Plants</w:t>
      </w:r>
      <w:r w:rsidR="00487A9A" w:rsidRPr="00487A9A">
        <w:rPr>
          <w:rFonts w:ascii="Times New Roman" w:hAnsi="Times New Roman" w:cs="Times New Roman"/>
          <w:sz w:val="24"/>
          <w:szCs w:val="24"/>
        </w:rPr>
        <w:t>.</w:t>
      </w:r>
      <w:r w:rsidR="00017960" w:rsidRPr="00487A9A">
        <w:rPr>
          <w:rFonts w:ascii="Times New Roman" w:hAnsi="Times New Roman" w:cs="Times New Roman"/>
          <w:sz w:val="24"/>
          <w:szCs w:val="24"/>
        </w:rPr>
        <w:t xml:space="preserve"> </w:t>
      </w:r>
      <w:r w:rsidR="00182499" w:rsidRPr="00487A9A">
        <w:rPr>
          <w:rFonts w:ascii="Times New Roman" w:hAnsi="Times New Roman" w:cs="Times New Roman"/>
          <w:sz w:val="24"/>
          <w:szCs w:val="24"/>
        </w:rPr>
        <w:t xml:space="preserve">The meeting was in </w:t>
      </w:r>
      <w:r w:rsidR="00487A9A" w:rsidRPr="00487A9A">
        <w:rPr>
          <w:rFonts w:ascii="Times New Roman" w:hAnsi="Times New Roman" w:cs="Times New Roman"/>
          <w:sz w:val="24"/>
          <w:szCs w:val="24"/>
        </w:rPr>
        <w:t>the EPA office in RTP, NC.</w:t>
      </w:r>
    </w:p>
    <w:p w14:paraId="51E1B743" w14:textId="77777777" w:rsidR="001D0DC7" w:rsidRPr="00487A9A" w:rsidRDefault="001D0DC7" w:rsidP="00C67A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7B0153" w14:textId="3BB319E1" w:rsidR="00C67A66" w:rsidRPr="00487A9A" w:rsidRDefault="00487A9A" w:rsidP="00487A9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87A9A">
        <w:rPr>
          <w:rFonts w:ascii="Times New Roman" w:hAnsi="Times New Roman" w:cs="Times New Roman"/>
          <w:sz w:val="24"/>
          <w:szCs w:val="24"/>
        </w:rPr>
        <w:t>A list of attendees is also attached.</w:t>
      </w:r>
    </w:p>
    <w:p w14:paraId="5DEEAB30" w14:textId="77777777" w:rsidR="00322EA8" w:rsidRPr="00487A9A" w:rsidRDefault="00322EA8" w:rsidP="00C67A6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sectPr w:rsidR="00322EA8" w:rsidRPr="004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17960"/>
    <w:rsid w:val="0003471F"/>
    <w:rsid w:val="00084118"/>
    <w:rsid w:val="000856F4"/>
    <w:rsid w:val="000B259C"/>
    <w:rsid w:val="000F3CE5"/>
    <w:rsid w:val="00103E5C"/>
    <w:rsid w:val="00136219"/>
    <w:rsid w:val="00182499"/>
    <w:rsid w:val="001C1627"/>
    <w:rsid w:val="001D0DC7"/>
    <w:rsid w:val="00246201"/>
    <w:rsid w:val="00314E7C"/>
    <w:rsid w:val="00322EA8"/>
    <w:rsid w:val="0035646F"/>
    <w:rsid w:val="003E39F1"/>
    <w:rsid w:val="003F2667"/>
    <w:rsid w:val="004001F5"/>
    <w:rsid w:val="00427D4B"/>
    <w:rsid w:val="00487A9A"/>
    <w:rsid w:val="0049663B"/>
    <w:rsid w:val="00497FE7"/>
    <w:rsid w:val="004C7693"/>
    <w:rsid w:val="005762C8"/>
    <w:rsid w:val="005E39B8"/>
    <w:rsid w:val="00697A98"/>
    <w:rsid w:val="006A22B1"/>
    <w:rsid w:val="00727374"/>
    <w:rsid w:val="00750DC5"/>
    <w:rsid w:val="007C053A"/>
    <w:rsid w:val="008628F1"/>
    <w:rsid w:val="00AC32A4"/>
    <w:rsid w:val="00B13F68"/>
    <w:rsid w:val="00B65582"/>
    <w:rsid w:val="00BC510B"/>
    <w:rsid w:val="00C16D8A"/>
    <w:rsid w:val="00C67A66"/>
    <w:rsid w:val="00C90393"/>
    <w:rsid w:val="00CB5264"/>
    <w:rsid w:val="00CC40B2"/>
    <w:rsid w:val="00CD078E"/>
    <w:rsid w:val="00D246A9"/>
    <w:rsid w:val="00D64CDD"/>
    <w:rsid w:val="00E26E17"/>
    <w:rsid w:val="00E37FFD"/>
    <w:rsid w:val="00F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71530-97AD-4EDA-9C38-61831FABA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Jones, Donna Lee</cp:lastModifiedBy>
  <cp:revision>2</cp:revision>
  <cp:lastPrinted>2014-11-20T19:55:00Z</cp:lastPrinted>
  <dcterms:created xsi:type="dcterms:W3CDTF">2015-03-31T18:11:00Z</dcterms:created>
  <dcterms:modified xsi:type="dcterms:W3CDTF">2015-03-31T18:11:00Z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